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81" w:rsidRDefault="00A60181" w:rsidP="001404B4"/>
    <w:p w:rsidR="00216DF5" w:rsidRDefault="00216DF5" w:rsidP="001404B4"/>
    <w:p w:rsidR="00216DF5" w:rsidRDefault="00D50FA8" w:rsidP="001404B4">
      <w:r>
        <w:t>Město Toužim</w:t>
      </w:r>
    </w:p>
    <w:p w:rsidR="00216DF5" w:rsidRDefault="00D50FA8" w:rsidP="001404B4">
      <w:r>
        <w:t>Plzeňská 395</w:t>
      </w:r>
    </w:p>
    <w:p w:rsidR="00216DF5" w:rsidRDefault="003B4721" w:rsidP="001404B4">
      <w:r>
        <w:t>3</w:t>
      </w:r>
      <w:r w:rsidR="00D50FA8">
        <w:t>64</w:t>
      </w:r>
      <w:r w:rsidR="00216DF5">
        <w:t xml:space="preserve"> 0</w:t>
      </w:r>
      <w:r w:rsidR="00D50FA8">
        <w:t>1</w:t>
      </w:r>
      <w:r w:rsidR="00235386">
        <w:t xml:space="preserve"> </w:t>
      </w:r>
      <w:r w:rsidR="00D50FA8">
        <w:t>Toužim</w:t>
      </w:r>
    </w:p>
    <w:p w:rsidR="00216DF5" w:rsidRDefault="00216DF5" w:rsidP="001404B4"/>
    <w:p w:rsidR="00216DF5" w:rsidRDefault="00216DF5" w:rsidP="001404B4"/>
    <w:p w:rsidR="00216DF5" w:rsidRDefault="00216DF5" w:rsidP="001404B4"/>
    <w:p w:rsidR="00216DF5" w:rsidRDefault="003B4721" w:rsidP="00647A73">
      <w:r>
        <w:t xml:space="preserve">V Toužimi dne </w:t>
      </w:r>
      <w:r w:rsidR="009341D3">
        <w:t>02</w:t>
      </w:r>
      <w:r>
        <w:t xml:space="preserve">. </w:t>
      </w:r>
      <w:r w:rsidR="009341D3">
        <w:t>09</w:t>
      </w:r>
      <w:r w:rsidR="00141757">
        <w:t>. 2022</w:t>
      </w:r>
    </w:p>
    <w:p w:rsidR="00216DF5" w:rsidRPr="004E3863" w:rsidRDefault="00216DF5" w:rsidP="00216DF5">
      <w:pPr>
        <w:spacing w:before="120" w:line="240" w:lineRule="atLeast"/>
      </w:pPr>
    </w:p>
    <w:p w:rsidR="00216DF5" w:rsidRPr="00B94C63" w:rsidRDefault="00216DF5" w:rsidP="00216DF5">
      <w:pPr>
        <w:rPr>
          <w:szCs w:val="24"/>
        </w:rPr>
      </w:pPr>
      <w:proofErr w:type="gramStart"/>
      <w:r w:rsidRPr="00B94C63">
        <w:rPr>
          <w:szCs w:val="24"/>
        </w:rPr>
        <w:t>Č.j.</w:t>
      </w:r>
      <w:proofErr w:type="gramEnd"/>
      <w:r w:rsidRPr="00B94C63">
        <w:rPr>
          <w:szCs w:val="24"/>
        </w:rPr>
        <w:t xml:space="preserve">:         </w:t>
      </w:r>
      <w:r w:rsidR="009341D3">
        <w:rPr>
          <w:szCs w:val="24"/>
        </w:rPr>
        <w:t xml:space="preserve">    </w:t>
      </w:r>
      <w:r w:rsidRPr="00B94C63">
        <w:rPr>
          <w:szCs w:val="24"/>
        </w:rPr>
        <w:t>/20</w:t>
      </w:r>
      <w:r w:rsidR="00141757">
        <w:rPr>
          <w:szCs w:val="24"/>
        </w:rPr>
        <w:t>22</w:t>
      </w:r>
    </w:p>
    <w:p w:rsidR="00216DF5" w:rsidRPr="00B94C63" w:rsidRDefault="00216DF5" w:rsidP="00216DF5">
      <w:pPr>
        <w:rPr>
          <w:szCs w:val="24"/>
        </w:rPr>
      </w:pPr>
    </w:p>
    <w:p w:rsidR="00216DF5" w:rsidRPr="00B94C63" w:rsidRDefault="00216DF5" w:rsidP="00216DF5">
      <w:pPr>
        <w:rPr>
          <w:szCs w:val="24"/>
        </w:rPr>
      </w:pPr>
    </w:p>
    <w:p w:rsidR="00216DF5" w:rsidRPr="00B94C63" w:rsidRDefault="00216DF5" w:rsidP="00216DF5">
      <w:pPr>
        <w:rPr>
          <w:szCs w:val="24"/>
        </w:rPr>
      </w:pPr>
    </w:p>
    <w:p w:rsidR="00EC297F" w:rsidRDefault="006D7F45" w:rsidP="000956D2">
      <w:pPr>
        <w:rPr>
          <w:b/>
        </w:rPr>
      </w:pPr>
      <w:r>
        <w:rPr>
          <w:b/>
        </w:rPr>
        <w:t xml:space="preserve">Oznámení </w:t>
      </w:r>
      <w:r w:rsidR="004B46DC">
        <w:rPr>
          <w:b/>
        </w:rPr>
        <w:t>o uděl</w:t>
      </w:r>
      <w:r w:rsidR="008A06BB">
        <w:rPr>
          <w:b/>
        </w:rPr>
        <w:t>ení ředitelského volna na dny</w:t>
      </w:r>
      <w:r w:rsidR="00EC297F">
        <w:rPr>
          <w:b/>
        </w:rPr>
        <w:t>:</w:t>
      </w:r>
      <w:r w:rsidR="008A06BB">
        <w:rPr>
          <w:b/>
        </w:rPr>
        <w:t xml:space="preserve"> </w:t>
      </w:r>
      <w:r w:rsidR="009341D3">
        <w:rPr>
          <w:b/>
        </w:rPr>
        <w:tab/>
      </w:r>
      <w:r w:rsidR="009341D3">
        <w:rPr>
          <w:b/>
        </w:rPr>
        <w:tab/>
        <w:t>24. 10. – 25. 10. 2022 (2</w:t>
      </w:r>
      <w:r w:rsidR="00141757">
        <w:rPr>
          <w:b/>
        </w:rPr>
        <w:t xml:space="preserve"> dny)</w:t>
      </w:r>
    </w:p>
    <w:p w:rsidR="009341D3" w:rsidRDefault="009341D3" w:rsidP="000956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 11. 2022 (1 den)</w:t>
      </w:r>
    </w:p>
    <w:p w:rsidR="006D7F45" w:rsidRDefault="006D7F45" w:rsidP="004B46DC">
      <w:pPr>
        <w:pStyle w:val="Bezmezer"/>
      </w:pPr>
    </w:p>
    <w:p w:rsidR="006D7F45" w:rsidRPr="004B46DC" w:rsidRDefault="006D7F45" w:rsidP="004B46DC">
      <w:pPr>
        <w:pStyle w:val="Bezmezer"/>
      </w:pPr>
      <w:r w:rsidRPr="004B46DC">
        <w:t>Ředitelka školy udělila podle zákona č.561/2004 Sb</w:t>
      </w:r>
      <w:r w:rsidR="00797619">
        <w:t>., ve znění zákona č. 167/2018 Sb.</w:t>
      </w:r>
      <w:r w:rsidRPr="004B46DC">
        <w:t>, § 24 odst.</w:t>
      </w:r>
      <w:r w:rsidR="004B46DC" w:rsidRPr="004B46DC">
        <w:t xml:space="preserve"> </w:t>
      </w:r>
      <w:r w:rsidRPr="004B46DC">
        <w:t>2</w:t>
      </w:r>
    </w:p>
    <w:p w:rsidR="0036777F" w:rsidRDefault="004B46DC" w:rsidP="004B46DC">
      <w:pPr>
        <w:pStyle w:val="Bezmezer"/>
      </w:pPr>
      <w:proofErr w:type="gramStart"/>
      <w:r w:rsidRPr="00235386">
        <w:rPr>
          <w:b/>
        </w:rPr>
        <w:t>ř e d i t e l s k é   v o l n o</w:t>
      </w:r>
      <w:r w:rsidR="0036777F">
        <w:t xml:space="preserve">   z org</w:t>
      </w:r>
      <w:r w:rsidR="00141757">
        <w:t>anizačních</w:t>
      </w:r>
      <w:proofErr w:type="gramEnd"/>
      <w:r w:rsidR="00141757">
        <w:t xml:space="preserve"> a technických důvodů (na vedlejší ZŠ bude probíh</w:t>
      </w:r>
      <w:r w:rsidR="009341D3">
        <w:t>at také ředitelské volno</w:t>
      </w:r>
      <w:r w:rsidR="00141757">
        <w:t>, školní jídelna bude mimo provoz).</w:t>
      </w:r>
    </w:p>
    <w:p w:rsidR="006D7F45" w:rsidRPr="004B46DC" w:rsidRDefault="004B46DC" w:rsidP="004B46DC">
      <w:pPr>
        <w:pStyle w:val="Bezmezer"/>
      </w:pPr>
      <w:r w:rsidRPr="004B46DC">
        <w:t xml:space="preserve">Ředitelské volno </w:t>
      </w:r>
      <w:r w:rsidR="006D7F45" w:rsidRPr="004B46DC">
        <w:t>se týká</w:t>
      </w:r>
      <w:r w:rsidR="00794AF5">
        <w:t xml:space="preserve"> </w:t>
      </w:r>
      <w:r w:rsidR="00141757">
        <w:t xml:space="preserve">pouze </w:t>
      </w:r>
      <w:r w:rsidR="009341D3">
        <w:t xml:space="preserve">provozu ZŠ, </w:t>
      </w:r>
      <w:r w:rsidR="006D7F45" w:rsidRPr="004B46DC">
        <w:t>ŠD</w:t>
      </w:r>
      <w:r w:rsidR="009341D3">
        <w:t>, PT</w:t>
      </w:r>
      <w:r w:rsidR="006D7F45" w:rsidRPr="004B46DC">
        <w:t>. Pro v</w:t>
      </w:r>
      <w:r w:rsidRPr="004B46DC">
        <w:t>šechny pedagogické pracovníky</w:t>
      </w:r>
      <w:r w:rsidR="009341D3">
        <w:t xml:space="preserve"> bude</w:t>
      </w:r>
      <w:r w:rsidR="006D7F45" w:rsidRPr="004B46DC">
        <w:t xml:space="preserve"> zadána náhradní p</w:t>
      </w:r>
      <w:r w:rsidR="00647A73">
        <w:t>ráce</w:t>
      </w:r>
      <w:r w:rsidR="009341D3">
        <w:t>, čerpání samostudia či dovolené.</w:t>
      </w:r>
    </w:p>
    <w:p w:rsidR="009341D3" w:rsidRDefault="009341D3" w:rsidP="006D7F45">
      <w:pPr>
        <w:rPr>
          <w:b/>
        </w:rPr>
      </w:pPr>
    </w:p>
    <w:p w:rsidR="006D7F45" w:rsidRDefault="006D7F45" w:rsidP="006D7F45">
      <w:pPr>
        <w:rPr>
          <w:b/>
        </w:rPr>
      </w:pPr>
      <w:r>
        <w:rPr>
          <w:b/>
        </w:rPr>
        <w:t>Provoz v mateřské škole bude bez omezení.</w:t>
      </w:r>
    </w:p>
    <w:p w:rsidR="008A06BB" w:rsidRDefault="008A06BB" w:rsidP="006D7F45">
      <w:pPr>
        <w:rPr>
          <w:b/>
        </w:rPr>
      </w:pPr>
    </w:p>
    <w:p w:rsidR="00235386" w:rsidRDefault="00235386" w:rsidP="00216DF5"/>
    <w:p w:rsidR="000956D2" w:rsidRDefault="000956D2" w:rsidP="00216DF5"/>
    <w:p w:rsidR="00216DF5" w:rsidRPr="00235386" w:rsidRDefault="004B46DC" w:rsidP="00216DF5">
      <w:pPr>
        <w:rPr>
          <w:i/>
          <w:szCs w:val="24"/>
        </w:rPr>
      </w:pPr>
      <w:r w:rsidRPr="00235386">
        <w:t>S pozdravem</w:t>
      </w:r>
    </w:p>
    <w:p w:rsidR="00216DF5" w:rsidRPr="00B94C63" w:rsidRDefault="00216DF5" w:rsidP="00216DF5">
      <w:pPr>
        <w:rPr>
          <w:i/>
          <w:szCs w:val="24"/>
        </w:rPr>
      </w:pPr>
    </w:p>
    <w:p w:rsidR="00216DF5" w:rsidRPr="00216DF5" w:rsidRDefault="00216DF5" w:rsidP="004B46DC">
      <w:pPr>
        <w:rPr>
          <w:szCs w:val="24"/>
        </w:rPr>
      </w:pPr>
      <w:r w:rsidRPr="00216DF5">
        <w:rPr>
          <w:szCs w:val="24"/>
        </w:rPr>
        <w:t>PaedDr. Ingrid Franková</w:t>
      </w:r>
    </w:p>
    <w:p w:rsidR="00216DF5" w:rsidRPr="00B94C63" w:rsidRDefault="00216DF5" w:rsidP="004B46DC">
      <w:pPr>
        <w:rPr>
          <w:szCs w:val="24"/>
        </w:rPr>
      </w:pPr>
      <w:r w:rsidRPr="00B94C63">
        <w:rPr>
          <w:szCs w:val="24"/>
        </w:rPr>
        <w:t>ředitel</w:t>
      </w:r>
      <w:r>
        <w:rPr>
          <w:szCs w:val="24"/>
        </w:rPr>
        <w:t>ka</w:t>
      </w:r>
      <w:r w:rsidRPr="00B94C63">
        <w:rPr>
          <w:szCs w:val="24"/>
        </w:rPr>
        <w:t xml:space="preserve"> školy </w:t>
      </w:r>
    </w:p>
    <w:p w:rsidR="00216DF5" w:rsidRPr="00B94C63" w:rsidRDefault="00216DF5" w:rsidP="00216DF5">
      <w:pPr>
        <w:rPr>
          <w:szCs w:val="24"/>
        </w:rPr>
      </w:pPr>
    </w:p>
    <w:p w:rsidR="00216DF5" w:rsidRPr="00B94C63" w:rsidRDefault="00216DF5" w:rsidP="00216DF5">
      <w:pPr>
        <w:rPr>
          <w:szCs w:val="24"/>
        </w:rPr>
      </w:pPr>
    </w:p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Default="00216DF5" w:rsidP="00216DF5"/>
    <w:p w:rsidR="00216DF5" w:rsidRPr="001404B4" w:rsidRDefault="00216DF5" w:rsidP="00216DF5">
      <w:pPr>
        <w:jc w:val="left"/>
      </w:pPr>
    </w:p>
    <w:sectPr w:rsidR="00216DF5" w:rsidRPr="001404B4" w:rsidSect="004B46DC">
      <w:headerReference w:type="default" r:id="rId7"/>
      <w:footerReference w:type="default" r:id="rId8"/>
      <w:pgSz w:w="11907" w:h="16840" w:code="9"/>
      <w:pgMar w:top="567" w:right="1134" w:bottom="567" w:left="1134" w:header="68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EA" w:rsidRDefault="004761EA">
      <w:r>
        <w:separator/>
      </w:r>
    </w:p>
  </w:endnote>
  <w:endnote w:type="continuationSeparator" w:id="0">
    <w:p w:rsidR="004761EA" w:rsidRDefault="004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>I</w:t>
    </w:r>
    <w:r w:rsidR="007D52BF">
      <w:rPr>
        <w:rFonts w:ascii="Arial Narrow" w:hAnsi="Arial Narrow"/>
        <w:iCs/>
        <w:sz w:val="20"/>
      </w:rPr>
      <w:t>Č: 60611448</w:t>
    </w:r>
    <w:r w:rsidR="004F5041"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                </w:t>
    </w:r>
    <w:r w:rsidR="004F5041">
      <w:rPr>
        <w:rFonts w:ascii="Arial Narrow" w:hAnsi="Arial Narrow"/>
        <w:iCs/>
        <w:sz w:val="20"/>
      </w:rPr>
      <w:tab/>
    </w:r>
    <w:r w:rsidRPr="004F5041">
      <w:rPr>
        <w:rFonts w:ascii="Arial Narrow" w:hAnsi="Arial Narrow"/>
        <w:iCs/>
        <w:sz w:val="20"/>
      </w:rPr>
      <w:t xml:space="preserve">          banka</w:t>
    </w:r>
    <w:r w:rsidR="004F5041">
      <w:rPr>
        <w:rFonts w:ascii="Arial Narrow" w:hAnsi="Arial Narrow"/>
        <w:iCs/>
        <w:sz w:val="20"/>
      </w:rPr>
      <w:t xml:space="preserve">: </w:t>
    </w:r>
    <w:r w:rsidRPr="004F5041">
      <w:rPr>
        <w:rFonts w:ascii="Arial Narrow" w:hAnsi="Arial Narrow"/>
        <w:iCs/>
        <w:sz w:val="20"/>
      </w:rPr>
      <w:t xml:space="preserve">ČSOB </w:t>
    </w:r>
    <w:r w:rsidR="007D52BF">
      <w:rPr>
        <w:rFonts w:ascii="Arial Narrow" w:hAnsi="Arial Narrow"/>
        <w:iCs/>
        <w:sz w:val="20"/>
      </w:rPr>
      <w:t>Toužim</w:t>
    </w:r>
  </w:p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ab/>
      <w:t xml:space="preserve">                                                                                                                    </w:t>
    </w:r>
    <w:r w:rsidR="004F5041" w:rsidRPr="004F5041">
      <w:rPr>
        <w:rFonts w:ascii="Arial Narrow" w:hAnsi="Arial Narrow"/>
        <w:iCs/>
        <w:sz w:val="20"/>
      </w:rPr>
      <w:t>Č</w:t>
    </w:r>
    <w:r w:rsidRPr="004F5041">
      <w:rPr>
        <w:rFonts w:ascii="Arial Narrow" w:hAnsi="Arial Narrow"/>
        <w:iCs/>
        <w:sz w:val="20"/>
      </w:rPr>
      <w:t>íslo</w:t>
    </w:r>
    <w:r w:rsidR="004F5041">
      <w:rPr>
        <w:rFonts w:ascii="Arial Narrow" w:hAnsi="Arial Narrow"/>
        <w:iCs/>
        <w:sz w:val="20"/>
      </w:rPr>
      <w:t xml:space="preserve"> </w:t>
    </w:r>
    <w:r w:rsidRPr="004F5041">
      <w:rPr>
        <w:rFonts w:ascii="Arial Narrow" w:hAnsi="Arial Narrow"/>
        <w:iCs/>
        <w:sz w:val="20"/>
      </w:rPr>
      <w:t>účtu: 18</w:t>
    </w:r>
    <w:r w:rsidR="007D52BF">
      <w:rPr>
        <w:rFonts w:ascii="Arial Narrow" w:hAnsi="Arial Narrow"/>
        <w:iCs/>
        <w:sz w:val="20"/>
      </w:rPr>
      <w:t>1277198</w:t>
    </w:r>
    <w:r w:rsidRPr="004F5041">
      <w:rPr>
        <w:rFonts w:ascii="Arial Narrow" w:hAnsi="Arial Narrow"/>
        <w:iCs/>
        <w:sz w:val="20"/>
      </w:rPr>
      <w:t>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EA" w:rsidRDefault="004761EA">
      <w:r>
        <w:separator/>
      </w:r>
    </w:p>
  </w:footnote>
  <w:footnote w:type="continuationSeparator" w:id="0">
    <w:p w:rsidR="004761EA" w:rsidRDefault="0047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41" w:rsidRDefault="0052610D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 w:rsidRPr="004F5041">
      <w:rPr>
        <w:rFonts w:ascii="Arial Narrow" w:hAnsi="Arial Narrow"/>
        <w:b/>
        <w:bCs/>
        <w:sz w:val="20"/>
        <w:szCs w:val="28"/>
      </w:rPr>
      <w:t>Z</w:t>
    </w:r>
    <w:r w:rsidR="007D52BF">
      <w:rPr>
        <w:rFonts w:ascii="Arial Narrow" w:hAnsi="Arial Narrow"/>
        <w:b/>
        <w:bCs/>
        <w:sz w:val="20"/>
        <w:szCs w:val="28"/>
      </w:rPr>
      <w:t>ákladní škola a m</w:t>
    </w:r>
    <w:r w:rsidRPr="004F5041">
      <w:rPr>
        <w:rFonts w:ascii="Arial Narrow" w:hAnsi="Arial Narrow"/>
        <w:b/>
        <w:bCs/>
        <w:sz w:val="20"/>
        <w:szCs w:val="28"/>
      </w:rPr>
      <w:t>ateřská škola</w:t>
    </w:r>
    <w:r w:rsidRPr="004F5041">
      <w:rPr>
        <w:rFonts w:ascii="Arial Narrow" w:hAnsi="Arial Narrow"/>
        <w:b/>
        <w:sz w:val="20"/>
        <w:szCs w:val="28"/>
      </w:rPr>
      <w:t xml:space="preserve"> </w:t>
    </w:r>
    <w:r w:rsidR="007D52BF">
      <w:rPr>
        <w:rFonts w:ascii="Arial Narrow" w:hAnsi="Arial Narrow"/>
        <w:b/>
        <w:sz w:val="20"/>
        <w:szCs w:val="28"/>
      </w:rPr>
      <w:t>Toužim, příspěvková organizace</w:t>
    </w:r>
  </w:p>
  <w:p w:rsidR="0052610D" w:rsidRPr="004F5041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7D52BF">
      <w:rPr>
        <w:rFonts w:ascii="Arial Narrow" w:hAnsi="Arial Narrow"/>
        <w:sz w:val="20"/>
        <w:szCs w:val="24"/>
      </w:rPr>
      <w:t>Plzeňská 395</w:t>
    </w:r>
    <w:r w:rsidR="0052610D" w:rsidRPr="004F5041">
      <w:rPr>
        <w:rFonts w:ascii="Arial Narrow" w:hAnsi="Arial Narrow"/>
        <w:sz w:val="20"/>
        <w:szCs w:val="24"/>
      </w:rPr>
      <w:t xml:space="preserve">, </w:t>
    </w:r>
    <w:r w:rsidR="007D52BF">
      <w:rPr>
        <w:rFonts w:ascii="Arial Narrow" w:hAnsi="Arial Narrow"/>
        <w:sz w:val="20"/>
        <w:szCs w:val="24"/>
      </w:rPr>
      <w:t>364 01 Toužim</w:t>
    </w:r>
  </w:p>
  <w:p w:rsidR="0052610D" w:rsidRDefault="008A06BB" w:rsidP="004F5041">
    <w:pPr>
      <w:pStyle w:val="Zhlav"/>
      <w:jc w:val="right"/>
      <w:rPr>
        <w:rFonts w:ascii="Arial Narrow" w:hAnsi="Arial Narrow"/>
        <w:iCs/>
        <w:sz w:val="20"/>
        <w:szCs w:val="24"/>
      </w:rPr>
    </w:pPr>
    <w:r>
      <w:rPr>
        <w:rFonts w:ascii="Arial Narrow" w:hAnsi="Arial Narrow"/>
        <w:iCs/>
        <w:sz w:val="20"/>
        <w:szCs w:val="24"/>
      </w:rPr>
      <w:t xml:space="preserve">Tel.: + 420 </w:t>
    </w:r>
    <w:r w:rsidR="00D50FA8">
      <w:rPr>
        <w:rFonts w:ascii="Arial Narrow" w:hAnsi="Arial Narrow"/>
        <w:iCs/>
        <w:sz w:val="20"/>
        <w:szCs w:val="24"/>
      </w:rPr>
      <w:t>739 245 248</w:t>
    </w:r>
  </w:p>
  <w:p w:rsidR="003F1F09" w:rsidRPr="0028529A" w:rsidRDefault="003F1F09" w:rsidP="004F5041">
    <w:pPr>
      <w:pStyle w:val="Zhlav"/>
      <w:jc w:val="right"/>
      <w:rPr>
        <w:rFonts w:ascii="Arial Narrow" w:hAnsi="Arial Narrow"/>
        <w:i/>
        <w:iCs/>
        <w:szCs w:val="24"/>
      </w:rPr>
    </w:pPr>
    <w:r>
      <w:rPr>
        <w:rFonts w:ascii="Arial Narrow" w:hAnsi="Arial Narrow"/>
        <w:iCs/>
        <w:sz w:val="20"/>
        <w:szCs w:val="24"/>
      </w:rPr>
      <w:t xml:space="preserve">e-mail: </w:t>
    </w:r>
    <w:hyperlink r:id="rId1" w:history="1">
      <w:r w:rsidRPr="0052393A">
        <w:rPr>
          <w:rStyle w:val="Hypertextovodkaz"/>
          <w:rFonts w:ascii="Arial Narrow" w:hAnsi="Arial Narrow"/>
          <w:iCs/>
          <w:sz w:val="20"/>
          <w:szCs w:val="24"/>
        </w:rPr>
        <w:t>skola@zsamstouzim.cz</w:t>
      </w:r>
    </w:hyperlink>
    <w:r>
      <w:rPr>
        <w:rFonts w:ascii="Arial Narrow" w:hAnsi="Arial Narrow"/>
        <w:iCs/>
        <w:sz w:val="20"/>
        <w:szCs w:val="24"/>
      </w:rPr>
      <w:t xml:space="preserve"> </w:t>
    </w:r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7" w15:restartNumberingAfterBreak="0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3"/>
    <w:rsid w:val="000018C7"/>
    <w:rsid w:val="000030E7"/>
    <w:rsid w:val="000104AD"/>
    <w:rsid w:val="00022209"/>
    <w:rsid w:val="000277DF"/>
    <w:rsid w:val="00051823"/>
    <w:rsid w:val="0007409A"/>
    <w:rsid w:val="00083F9E"/>
    <w:rsid w:val="000875B1"/>
    <w:rsid w:val="0009010A"/>
    <w:rsid w:val="000956D2"/>
    <w:rsid w:val="000A599D"/>
    <w:rsid w:val="000A7A55"/>
    <w:rsid w:val="000D23C5"/>
    <w:rsid w:val="000D2BFA"/>
    <w:rsid w:val="000D47D2"/>
    <w:rsid w:val="000E2F12"/>
    <w:rsid w:val="000E6AEA"/>
    <w:rsid w:val="000F064B"/>
    <w:rsid w:val="000F1318"/>
    <w:rsid w:val="0010305B"/>
    <w:rsid w:val="00105654"/>
    <w:rsid w:val="00127697"/>
    <w:rsid w:val="001404B4"/>
    <w:rsid w:val="00141757"/>
    <w:rsid w:val="001668C7"/>
    <w:rsid w:val="001729FE"/>
    <w:rsid w:val="00173F10"/>
    <w:rsid w:val="00177243"/>
    <w:rsid w:val="0018105D"/>
    <w:rsid w:val="001B0BDC"/>
    <w:rsid w:val="001B2DF2"/>
    <w:rsid w:val="001C1581"/>
    <w:rsid w:val="001C4E40"/>
    <w:rsid w:val="001C53F2"/>
    <w:rsid w:val="001C7408"/>
    <w:rsid w:val="001D54E7"/>
    <w:rsid w:val="001E7819"/>
    <w:rsid w:val="001F7593"/>
    <w:rsid w:val="0020194C"/>
    <w:rsid w:val="00203BED"/>
    <w:rsid w:val="0021691D"/>
    <w:rsid w:val="00216DF5"/>
    <w:rsid w:val="0023283D"/>
    <w:rsid w:val="00234D3D"/>
    <w:rsid w:val="00235386"/>
    <w:rsid w:val="00241E8F"/>
    <w:rsid w:val="00257DCC"/>
    <w:rsid w:val="00264F7B"/>
    <w:rsid w:val="00270AD6"/>
    <w:rsid w:val="00270B7E"/>
    <w:rsid w:val="0028529A"/>
    <w:rsid w:val="00286835"/>
    <w:rsid w:val="00292878"/>
    <w:rsid w:val="002A197C"/>
    <w:rsid w:val="002B1071"/>
    <w:rsid w:val="002C6EE1"/>
    <w:rsid w:val="002D36BA"/>
    <w:rsid w:val="002D3B2C"/>
    <w:rsid w:val="002D63C6"/>
    <w:rsid w:val="002E087D"/>
    <w:rsid w:val="002E352A"/>
    <w:rsid w:val="002E5750"/>
    <w:rsid w:val="003059FF"/>
    <w:rsid w:val="00325015"/>
    <w:rsid w:val="003276DA"/>
    <w:rsid w:val="0033071E"/>
    <w:rsid w:val="0034702D"/>
    <w:rsid w:val="00351C46"/>
    <w:rsid w:val="0036777F"/>
    <w:rsid w:val="00393556"/>
    <w:rsid w:val="0039436D"/>
    <w:rsid w:val="003B23B6"/>
    <w:rsid w:val="003B4721"/>
    <w:rsid w:val="003C1E8E"/>
    <w:rsid w:val="003D4312"/>
    <w:rsid w:val="003E7D6D"/>
    <w:rsid w:val="003F179B"/>
    <w:rsid w:val="003F1F09"/>
    <w:rsid w:val="003F5F52"/>
    <w:rsid w:val="00410E0E"/>
    <w:rsid w:val="00430860"/>
    <w:rsid w:val="00440D74"/>
    <w:rsid w:val="004527CE"/>
    <w:rsid w:val="004733EE"/>
    <w:rsid w:val="004761EA"/>
    <w:rsid w:val="00481FF5"/>
    <w:rsid w:val="004B021C"/>
    <w:rsid w:val="004B46DC"/>
    <w:rsid w:val="004C4245"/>
    <w:rsid w:val="004C7279"/>
    <w:rsid w:val="004F5041"/>
    <w:rsid w:val="0051549C"/>
    <w:rsid w:val="00523057"/>
    <w:rsid w:val="0052610D"/>
    <w:rsid w:val="00532F9F"/>
    <w:rsid w:val="00546DA6"/>
    <w:rsid w:val="0055063D"/>
    <w:rsid w:val="005545CF"/>
    <w:rsid w:val="00555750"/>
    <w:rsid w:val="00562053"/>
    <w:rsid w:val="00565E10"/>
    <w:rsid w:val="00570B82"/>
    <w:rsid w:val="00583A2F"/>
    <w:rsid w:val="00585B1E"/>
    <w:rsid w:val="00587B50"/>
    <w:rsid w:val="005909B8"/>
    <w:rsid w:val="00593DA4"/>
    <w:rsid w:val="005A2D79"/>
    <w:rsid w:val="005A604A"/>
    <w:rsid w:val="005B1AFF"/>
    <w:rsid w:val="005B2610"/>
    <w:rsid w:val="005C48F6"/>
    <w:rsid w:val="005E2B79"/>
    <w:rsid w:val="005F0682"/>
    <w:rsid w:val="005F260B"/>
    <w:rsid w:val="00603210"/>
    <w:rsid w:val="0060547C"/>
    <w:rsid w:val="00605C43"/>
    <w:rsid w:val="00622FCF"/>
    <w:rsid w:val="006359E9"/>
    <w:rsid w:val="00647A73"/>
    <w:rsid w:val="00664AA5"/>
    <w:rsid w:val="00667D6D"/>
    <w:rsid w:val="00682D99"/>
    <w:rsid w:val="00683642"/>
    <w:rsid w:val="00683FC7"/>
    <w:rsid w:val="0069268A"/>
    <w:rsid w:val="00694F77"/>
    <w:rsid w:val="006C4396"/>
    <w:rsid w:val="006C7398"/>
    <w:rsid w:val="006D7F45"/>
    <w:rsid w:val="006F74FF"/>
    <w:rsid w:val="0070413D"/>
    <w:rsid w:val="00711AFD"/>
    <w:rsid w:val="00713DDC"/>
    <w:rsid w:val="00715E56"/>
    <w:rsid w:val="00717F3E"/>
    <w:rsid w:val="007368BE"/>
    <w:rsid w:val="0074424A"/>
    <w:rsid w:val="00745B90"/>
    <w:rsid w:val="0076212E"/>
    <w:rsid w:val="0076271B"/>
    <w:rsid w:val="00764E92"/>
    <w:rsid w:val="0077755C"/>
    <w:rsid w:val="00794AF5"/>
    <w:rsid w:val="00797619"/>
    <w:rsid w:val="00797620"/>
    <w:rsid w:val="007A4CA1"/>
    <w:rsid w:val="007A6DB9"/>
    <w:rsid w:val="007D4B6E"/>
    <w:rsid w:val="007D52BF"/>
    <w:rsid w:val="007F01DD"/>
    <w:rsid w:val="007F3611"/>
    <w:rsid w:val="007F6FCD"/>
    <w:rsid w:val="008002DA"/>
    <w:rsid w:val="008041FF"/>
    <w:rsid w:val="008122D7"/>
    <w:rsid w:val="008157FE"/>
    <w:rsid w:val="0081660E"/>
    <w:rsid w:val="00820792"/>
    <w:rsid w:val="00826005"/>
    <w:rsid w:val="00831D08"/>
    <w:rsid w:val="008323DB"/>
    <w:rsid w:val="00834314"/>
    <w:rsid w:val="00843AB3"/>
    <w:rsid w:val="00846D12"/>
    <w:rsid w:val="00860C49"/>
    <w:rsid w:val="008652FF"/>
    <w:rsid w:val="00865BE7"/>
    <w:rsid w:val="00872CE4"/>
    <w:rsid w:val="00875E41"/>
    <w:rsid w:val="00876B5D"/>
    <w:rsid w:val="00887806"/>
    <w:rsid w:val="00887950"/>
    <w:rsid w:val="00891BDF"/>
    <w:rsid w:val="00893ED3"/>
    <w:rsid w:val="008A06BB"/>
    <w:rsid w:val="008B4325"/>
    <w:rsid w:val="008C11F8"/>
    <w:rsid w:val="008F58C2"/>
    <w:rsid w:val="008F5BC3"/>
    <w:rsid w:val="00901048"/>
    <w:rsid w:val="00904BDF"/>
    <w:rsid w:val="00906169"/>
    <w:rsid w:val="00921260"/>
    <w:rsid w:val="00927620"/>
    <w:rsid w:val="0093125E"/>
    <w:rsid w:val="00933EF9"/>
    <w:rsid w:val="009341D3"/>
    <w:rsid w:val="00945BF7"/>
    <w:rsid w:val="00950664"/>
    <w:rsid w:val="0095708D"/>
    <w:rsid w:val="00960D8B"/>
    <w:rsid w:val="00977F4F"/>
    <w:rsid w:val="00992B56"/>
    <w:rsid w:val="0099330F"/>
    <w:rsid w:val="009B19EA"/>
    <w:rsid w:val="009C53D7"/>
    <w:rsid w:val="009D4B70"/>
    <w:rsid w:val="009E6B30"/>
    <w:rsid w:val="00A04217"/>
    <w:rsid w:val="00A15BC4"/>
    <w:rsid w:val="00A5346A"/>
    <w:rsid w:val="00A556EE"/>
    <w:rsid w:val="00A60181"/>
    <w:rsid w:val="00A70B90"/>
    <w:rsid w:val="00AA0363"/>
    <w:rsid w:val="00AB262C"/>
    <w:rsid w:val="00AB3880"/>
    <w:rsid w:val="00AC7C61"/>
    <w:rsid w:val="00AD1551"/>
    <w:rsid w:val="00AD4A20"/>
    <w:rsid w:val="00AE0115"/>
    <w:rsid w:val="00AE3980"/>
    <w:rsid w:val="00AE402E"/>
    <w:rsid w:val="00AE5847"/>
    <w:rsid w:val="00AF7474"/>
    <w:rsid w:val="00B04404"/>
    <w:rsid w:val="00B47639"/>
    <w:rsid w:val="00B51F88"/>
    <w:rsid w:val="00B5406B"/>
    <w:rsid w:val="00B57C96"/>
    <w:rsid w:val="00B730EC"/>
    <w:rsid w:val="00B8475B"/>
    <w:rsid w:val="00B85D59"/>
    <w:rsid w:val="00BA21A5"/>
    <w:rsid w:val="00BA3F80"/>
    <w:rsid w:val="00BA5ABD"/>
    <w:rsid w:val="00BB7F57"/>
    <w:rsid w:val="00BC35F5"/>
    <w:rsid w:val="00BD21D8"/>
    <w:rsid w:val="00BD5F7C"/>
    <w:rsid w:val="00BE2A33"/>
    <w:rsid w:val="00BE3587"/>
    <w:rsid w:val="00BE3681"/>
    <w:rsid w:val="00BE4E6C"/>
    <w:rsid w:val="00C0384E"/>
    <w:rsid w:val="00C10C4A"/>
    <w:rsid w:val="00C21AF5"/>
    <w:rsid w:val="00C24878"/>
    <w:rsid w:val="00C25130"/>
    <w:rsid w:val="00C305D7"/>
    <w:rsid w:val="00C50BBB"/>
    <w:rsid w:val="00C5457C"/>
    <w:rsid w:val="00C754FD"/>
    <w:rsid w:val="00C82691"/>
    <w:rsid w:val="00C85F4D"/>
    <w:rsid w:val="00C87DDB"/>
    <w:rsid w:val="00CA08CF"/>
    <w:rsid w:val="00CA30A4"/>
    <w:rsid w:val="00CA7A7A"/>
    <w:rsid w:val="00CB2436"/>
    <w:rsid w:val="00CD3758"/>
    <w:rsid w:val="00CD4C36"/>
    <w:rsid w:val="00CD5AD7"/>
    <w:rsid w:val="00CE4836"/>
    <w:rsid w:val="00CE64D7"/>
    <w:rsid w:val="00CF0126"/>
    <w:rsid w:val="00CF0DAF"/>
    <w:rsid w:val="00CF7386"/>
    <w:rsid w:val="00D13CC1"/>
    <w:rsid w:val="00D201E5"/>
    <w:rsid w:val="00D367C0"/>
    <w:rsid w:val="00D50FA8"/>
    <w:rsid w:val="00D520FE"/>
    <w:rsid w:val="00D53487"/>
    <w:rsid w:val="00D56D82"/>
    <w:rsid w:val="00D65F60"/>
    <w:rsid w:val="00D67441"/>
    <w:rsid w:val="00D73CD1"/>
    <w:rsid w:val="00D85753"/>
    <w:rsid w:val="00DA6DB2"/>
    <w:rsid w:val="00DB0FF6"/>
    <w:rsid w:val="00DC6081"/>
    <w:rsid w:val="00DD43D9"/>
    <w:rsid w:val="00DE345F"/>
    <w:rsid w:val="00DF3A19"/>
    <w:rsid w:val="00DF4057"/>
    <w:rsid w:val="00E16F80"/>
    <w:rsid w:val="00E23D44"/>
    <w:rsid w:val="00E3256C"/>
    <w:rsid w:val="00E33878"/>
    <w:rsid w:val="00E65369"/>
    <w:rsid w:val="00EA478B"/>
    <w:rsid w:val="00EA75D5"/>
    <w:rsid w:val="00EB70B8"/>
    <w:rsid w:val="00EC297F"/>
    <w:rsid w:val="00EC6BB5"/>
    <w:rsid w:val="00EF1382"/>
    <w:rsid w:val="00EF4EEB"/>
    <w:rsid w:val="00EF530A"/>
    <w:rsid w:val="00EF6BB0"/>
    <w:rsid w:val="00F076CC"/>
    <w:rsid w:val="00F11366"/>
    <w:rsid w:val="00F11B71"/>
    <w:rsid w:val="00F1213A"/>
    <w:rsid w:val="00F12D7F"/>
    <w:rsid w:val="00F23BC1"/>
    <w:rsid w:val="00F24524"/>
    <w:rsid w:val="00F30F6C"/>
    <w:rsid w:val="00F351E5"/>
    <w:rsid w:val="00F476C2"/>
    <w:rsid w:val="00F50F3E"/>
    <w:rsid w:val="00F51C88"/>
    <w:rsid w:val="00F629C8"/>
    <w:rsid w:val="00F65ACE"/>
    <w:rsid w:val="00F705AF"/>
    <w:rsid w:val="00F729CB"/>
    <w:rsid w:val="00F86B04"/>
    <w:rsid w:val="00FB2FC1"/>
    <w:rsid w:val="00FB4BDA"/>
    <w:rsid w:val="00FC2E8C"/>
    <w:rsid w:val="00FC6D28"/>
    <w:rsid w:val="00FD0361"/>
    <w:rsid w:val="00FD4AB5"/>
    <w:rsid w:val="00FD64A4"/>
    <w:rsid w:val="00FE3863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5F728-83D9-4306-A48A-AE4E963A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16DF5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1F0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16DF5"/>
    <w:rPr>
      <w:sz w:val="24"/>
    </w:rPr>
  </w:style>
  <w:style w:type="paragraph" w:styleId="Bezmezer">
    <w:name w:val="No Spacing"/>
    <w:uiPriority w:val="1"/>
    <w:qFormat/>
    <w:rsid w:val="004B46D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amstouzi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16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mihola</dc:creator>
  <cp:lastModifiedBy>Ingrid Franková</cp:lastModifiedBy>
  <cp:revision>5</cp:revision>
  <cp:lastPrinted>2020-05-25T12:45:00Z</cp:lastPrinted>
  <dcterms:created xsi:type="dcterms:W3CDTF">2021-05-26T13:13:00Z</dcterms:created>
  <dcterms:modified xsi:type="dcterms:W3CDTF">2022-09-02T05:05:00Z</dcterms:modified>
</cp:coreProperties>
</file>